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7E8E4DD3" w14:textId="77777777" w:rsidTr="000734E3">
        <w:trPr>
          <w:cantSplit/>
        </w:trPr>
        <w:tc>
          <w:tcPr>
            <w:tcW w:w="1228" w:type="dxa"/>
            <w:gridSpan w:val="2"/>
          </w:tcPr>
          <w:p w14:paraId="1F718C1A" w14:textId="77777777" w:rsidR="005C3EF6" w:rsidRDefault="00990464" w:rsidP="005C3EF6">
            <w:pPr>
              <w:rPr>
                <w:sz w:val="24"/>
              </w:rPr>
            </w:pPr>
            <w:r>
              <w:rPr>
                <w:noProof/>
              </w:rPr>
              <w:drawing>
                <wp:inline distT="0" distB="0" distL="0" distR="0" wp14:anchorId="5AD52538" wp14:editId="3E01B8D9">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6218742C" w14:textId="77777777" w:rsidR="005C3EF6" w:rsidRDefault="005C3EF6" w:rsidP="005C3EF6">
            <w:pPr>
              <w:spacing w:before="20" w:line="200" w:lineRule="atLeast"/>
            </w:pPr>
            <w:r>
              <w:t>Wisconsin Department of Public Instruction</w:t>
            </w:r>
          </w:p>
          <w:p w14:paraId="5F2D94B3" w14:textId="77777777" w:rsidR="005C3EF6" w:rsidRDefault="007A20DB" w:rsidP="005C3EF6">
            <w:pPr>
              <w:spacing w:before="20" w:line="200" w:lineRule="atLeast"/>
              <w:rPr>
                <w:b/>
              </w:rPr>
            </w:pPr>
            <w:r>
              <w:rPr>
                <w:b/>
              </w:rPr>
              <w:t>CONTINUING EDUCATION ACTIVITY REPORT</w:t>
            </w:r>
          </w:p>
          <w:p w14:paraId="72AE7343"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2988C22F"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4C0837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344CA62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7B8F85AD"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47BDCC8D"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724CF589" w14:textId="77777777" w:rsidR="002F2D6E" w:rsidRPr="007A20DB" w:rsidRDefault="002F2D6E" w:rsidP="001C408C">
            <w:pPr>
              <w:pStyle w:val="TableHeading"/>
              <w:rPr>
                <w:i/>
              </w:rPr>
            </w:pPr>
            <w:r>
              <w:t xml:space="preserve">Mailing Address </w:t>
            </w:r>
            <w:r>
              <w:rPr>
                <w:i/>
              </w:rPr>
              <w:t>Street / PO Box, City, State, ZIP</w:t>
            </w:r>
          </w:p>
          <w:bookmarkStart w:id="1" w:name="Text6"/>
          <w:p w14:paraId="0D74751F"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547A0C0E"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575D1018"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283F3E83"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D4E009B" w14:textId="77777777" w:rsidR="00F93D14" w:rsidRDefault="00F93D14" w:rsidP="005C3EF6">
            <w:pPr>
              <w:pStyle w:val="HEADING"/>
              <w:spacing w:before="0" w:after="0"/>
            </w:pPr>
          </w:p>
        </w:tc>
      </w:tr>
      <w:tr w:rsidR="002F2D6E" w14:paraId="5B6D7A71"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692D5571" w14:textId="77777777" w:rsidR="002F2D6E" w:rsidRPr="007A20DB" w:rsidRDefault="002F2D6E" w:rsidP="005040E1">
            <w:pPr>
              <w:pStyle w:val="TableHeading"/>
              <w:rPr>
                <w:i/>
              </w:rPr>
            </w:pPr>
            <w:r>
              <w:t>Title of Program</w:t>
            </w:r>
          </w:p>
          <w:p w14:paraId="0B33C086" w14:textId="0DAC9B9B"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163285" w:rsidRPr="00163285">
              <w:rPr>
                <w:noProof/>
              </w:rPr>
              <w:t>How to Write Effective Survey Questions to Get Useful Data</w:t>
            </w:r>
            <w:r>
              <w:fldChar w:fldCharType="end"/>
            </w:r>
          </w:p>
        </w:tc>
      </w:tr>
      <w:tr w:rsidR="002F2D6E" w14:paraId="6F1ACF46"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11FF2FDF" w14:textId="77777777" w:rsidR="002F2D6E" w:rsidRPr="007A20DB" w:rsidRDefault="002F2D6E" w:rsidP="005040E1">
            <w:pPr>
              <w:pStyle w:val="TableHeading"/>
              <w:rPr>
                <w:i/>
              </w:rPr>
            </w:pPr>
            <w:r>
              <w:t>Description of Program</w:t>
            </w:r>
          </w:p>
          <w:p w14:paraId="05DC4A4B" w14:textId="393C17BD" w:rsidR="002F2D6E" w:rsidRPr="002F2D6E" w:rsidRDefault="00742AD9" w:rsidP="004178C5">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163285" w:rsidRPr="00163285">
              <w:rPr>
                <w:noProof/>
              </w:rPr>
              <w:t xml:space="preserve">Is your library planning for upcoming services, programs or events? They’ll be more successful if you know what sorts of things the people in your service area truly want and need. Great marketers and planners don’t guess what people want, and they don’t presume to already know. They ask! Still, doing a “simple survey” isn’t all that simple. If you don’t know how to write and ask the questions, you may find out later that you didn’t get any actionable data. </w:t>
            </w:r>
            <w:r>
              <w:fldChar w:fldCharType="end"/>
            </w:r>
          </w:p>
        </w:tc>
      </w:tr>
      <w:tr w:rsidR="002F2D6E" w14:paraId="391877F6"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728E9AD3" w14:textId="77777777" w:rsidR="002F2D6E" w:rsidRPr="007A20DB" w:rsidRDefault="005040E1" w:rsidP="005040E1">
            <w:pPr>
              <w:pStyle w:val="TableHeading"/>
              <w:rPr>
                <w:i/>
              </w:rPr>
            </w:pPr>
            <w:r>
              <w:t>Relationship of Program to Present Position or Career Advancement</w:t>
            </w:r>
          </w:p>
          <w:p w14:paraId="63D68E28" w14:textId="31AC5A99"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FA3F09">
              <w:rPr>
                <w:noProof/>
              </w:rPr>
              <w:t xml:space="preserve"> </w:t>
            </w:r>
            <w:r>
              <w:fldChar w:fldCharType="end"/>
            </w:r>
          </w:p>
        </w:tc>
      </w:tr>
      <w:tr w:rsidR="000C3681" w14:paraId="457D325C"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ABEF3A0"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A954A79"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1C56B57D" w14:textId="77777777" w:rsidR="000C3681" w:rsidRPr="00701ECE" w:rsidRDefault="000A4CD7" w:rsidP="006D5433">
            <w:pPr>
              <w:pStyle w:val="TableHeading"/>
              <w:spacing w:after="20"/>
              <w:jc w:val="center"/>
            </w:pPr>
            <w:r>
              <w:t xml:space="preserve">Number of </w:t>
            </w:r>
            <w:r w:rsidR="000C3681">
              <w:t>Contact Hours</w:t>
            </w:r>
          </w:p>
        </w:tc>
      </w:tr>
      <w:tr w:rsidR="006D5433" w14:paraId="4767376D"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6F01C4DE" w14:textId="77777777" w:rsidR="006D5433" w:rsidRPr="00701ECE" w:rsidRDefault="006D5433" w:rsidP="000C3681">
            <w:pPr>
              <w:pStyle w:val="TableHeading"/>
              <w:rPr>
                <w:i/>
              </w:rPr>
            </w:pPr>
            <w:r>
              <w:t xml:space="preserve">From </w:t>
            </w:r>
            <w:r>
              <w:rPr>
                <w:i/>
              </w:rPr>
              <w:t>Mo./Day/Yr.</w:t>
            </w:r>
          </w:p>
          <w:p w14:paraId="31EA637F" w14:textId="0EFCBB7E"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163285">
              <w:t>12</w:t>
            </w:r>
            <w:r w:rsidR="00485088">
              <w:rPr>
                <w:noProof/>
              </w:rPr>
              <w:t>/</w:t>
            </w:r>
            <w:r w:rsidR="00163285">
              <w:rPr>
                <w:noProof/>
              </w:rPr>
              <w:t>7</w:t>
            </w:r>
            <w:r w:rsidR="00485088">
              <w:rPr>
                <w:noProof/>
              </w:rPr>
              <w:t>/202</w:t>
            </w:r>
            <w:r w:rsidR="00163285">
              <w:rPr>
                <w:noProof/>
              </w:rPr>
              <w:t>3</w:t>
            </w:r>
            <w:r>
              <w:fldChar w:fldCharType="end"/>
            </w:r>
          </w:p>
        </w:tc>
        <w:tc>
          <w:tcPr>
            <w:tcW w:w="1584" w:type="dxa"/>
            <w:tcBorders>
              <w:left w:val="dashed" w:sz="6" w:space="0" w:color="auto"/>
              <w:bottom w:val="single" w:sz="6" w:space="0" w:color="auto"/>
              <w:right w:val="single" w:sz="6" w:space="0" w:color="auto"/>
            </w:tcBorders>
          </w:tcPr>
          <w:p w14:paraId="07F7D9E1" w14:textId="77777777" w:rsidR="006D5433" w:rsidRPr="00701ECE" w:rsidRDefault="006D5433" w:rsidP="000C3681">
            <w:pPr>
              <w:pStyle w:val="TableHeading"/>
              <w:rPr>
                <w:i/>
              </w:rPr>
            </w:pPr>
            <w:r>
              <w:t xml:space="preserve">To </w:t>
            </w:r>
            <w:r>
              <w:rPr>
                <w:i/>
              </w:rPr>
              <w:t>Mo./Day/Yr.</w:t>
            </w:r>
          </w:p>
          <w:p w14:paraId="4A6E3EF1" w14:textId="1A042B1B"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163285">
              <w:t>12</w:t>
            </w:r>
            <w:r w:rsidR="00485088">
              <w:rPr>
                <w:noProof/>
              </w:rPr>
              <w:t>/</w:t>
            </w:r>
            <w:r w:rsidR="00163285">
              <w:rPr>
                <w:noProof/>
              </w:rPr>
              <w:t>7</w:t>
            </w:r>
            <w:r w:rsidR="00485088">
              <w:rPr>
                <w:noProof/>
              </w:rPr>
              <w:t>202</w:t>
            </w:r>
            <w:r w:rsidR="00163285">
              <w:rPr>
                <w:noProof/>
              </w:rPr>
              <w:t>3</w:t>
            </w:r>
            <w:r>
              <w:fldChar w:fldCharType="end"/>
            </w:r>
          </w:p>
        </w:tc>
        <w:tc>
          <w:tcPr>
            <w:tcW w:w="4752" w:type="dxa"/>
            <w:gridSpan w:val="5"/>
            <w:tcBorders>
              <w:left w:val="single" w:sz="6" w:space="0" w:color="auto"/>
              <w:bottom w:val="single" w:sz="6" w:space="0" w:color="auto"/>
              <w:right w:val="single" w:sz="6" w:space="0" w:color="auto"/>
            </w:tcBorders>
            <w:vAlign w:val="center"/>
          </w:tcPr>
          <w:p w14:paraId="027171DB"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55298AEA"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5C3213B"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19DEA655"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0D9FD2D0" w14:textId="79281883"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85088">
              <w:rPr>
                <w:rStyle w:val="Fill-inCharacterStyle"/>
                <w:noProof/>
              </w:rPr>
              <w:t>1</w:t>
            </w:r>
            <w:r w:rsidR="00990464">
              <w:rPr>
                <w:rStyle w:val="Fill-inCharacterStyle"/>
                <w:noProof/>
              </w:rPr>
              <w:t>.0</w:t>
            </w:r>
            <w:r>
              <w:rPr>
                <w:rStyle w:val="Fill-inCharacterStyle"/>
              </w:rPr>
              <w:fldChar w:fldCharType="end"/>
            </w:r>
          </w:p>
        </w:tc>
      </w:tr>
      <w:tr w:rsidR="000C3681" w14:paraId="17BAFFBB"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5DC61D79" w14:textId="77777777" w:rsidR="000C3681" w:rsidRDefault="000C3681" w:rsidP="00701ECE">
            <w:pPr>
              <w:pStyle w:val="TableHeading"/>
            </w:pPr>
            <w:r>
              <w:t xml:space="preserve">Provider </w:t>
            </w:r>
            <w:r w:rsidRPr="00F70209">
              <w:rPr>
                <w:i/>
              </w:rPr>
              <w:t>If applicable</w:t>
            </w:r>
          </w:p>
          <w:p w14:paraId="146592BC" w14:textId="72052F92"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8A798C">
              <w:rPr>
                <w:rStyle w:val="Fill-inCharacterStyle"/>
                <w:noProof/>
              </w:rPr>
              <w:t>W</w:t>
            </w:r>
            <w:r w:rsidR="00163285">
              <w:rPr>
                <w:rStyle w:val="Fill-inCharacterStyle"/>
                <w:noProof/>
              </w:rPr>
              <w:t>is. Public Library Systems</w:t>
            </w:r>
            <w:r w:rsidRPr="000C3681">
              <w:rPr>
                <w:rStyle w:val="Fill-inCharacterStyle"/>
              </w:rPr>
              <w:fldChar w:fldCharType="end"/>
            </w:r>
          </w:p>
        </w:tc>
      </w:tr>
      <w:tr w:rsidR="000C3681" w14:paraId="7D42108C"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7BF15CB5"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757E794C"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163285">
              <w:rPr>
                <w:rFonts w:ascii="Zapf Dingbats" w:hAnsi="Zapf Dingbats"/>
                <w:sz w:val="24"/>
              </w:rPr>
            </w:r>
            <w:r w:rsidR="00163285">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004808" w14:textId="40F35C58"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163285">
              <w:rPr>
                <w:rFonts w:ascii="Zapf Dingbats" w:hAnsi="Zapf Dingbats"/>
                <w:sz w:val="24"/>
              </w:rPr>
            </w:r>
            <w:r w:rsidR="00163285">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75D81246" w14:textId="1E38A069"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163285">
              <w:rPr>
                <w:rFonts w:ascii="Zapf Dingbats" w:hAnsi="Zapf Dingbats"/>
                <w:sz w:val="24"/>
              </w:rPr>
            </w:r>
            <w:r w:rsidR="00163285">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7331DF29"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6A81B448"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0CEE1DE1"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25FCED8C" w14:textId="77777777" w:rsidR="00F93D14" w:rsidRDefault="00F93D14" w:rsidP="00CC63A0">
            <w:pPr>
              <w:pStyle w:val="HEADING"/>
              <w:spacing w:before="0" w:after="0"/>
            </w:pPr>
          </w:p>
        </w:tc>
      </w:tr>
      <w:tr w:rsidR="00F93D14" w:rsidRPr="00C822E6" w14:paraId="6AB616A0"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5B4B16C9"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591A10C3"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668EF0C2" w14:textId="77777777" w:rsidR="00F93D14" w:rsidRDefault="00F93D14" w:rsidP="00CC63A0">
            <w:pPr>
              <w:tabs>
                <w:tab w:val="left" w:pos="180"/>
              </w:tabs>
              <w:spacing w:before="40" w:after="120"/>
            </w:pPr>
            <w:r>
              <w:t>Signature</w:t>
            </w:r>
            <w:r w:rsidR="00C822E6">
              <w:t xml:space="preserve"> of Participant</w:t>
            </w:r>
          </w:p>
          <w:p w14:paraId="14B72D41"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24FC3DF"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801DF02"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3E50" w14:textId="77777777" w:rsidR="004F22F1" w:rsidRDefault="004F22F1" w:rsidP="00D84166">
      <w:r>
        <w:separator/>
      </w:r>
    </w:p>
  </w:endnote>
  <w:endnote w:type="continuationSeparator" w:id="0">
    <w:p w14:paraId="69D5809E" w14:textId="77777777" w:rsidR="004F22F1" w:rsidRDefault="004F22F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3F10" w14:textId="77777777" w:rsidR="004F22F1" w:rsidRDefault="004F22F1" w:rsidP="00D84166">
      <w:r>
        <w:separator/>
      </w:r>
    </w:p>
  </w:footnote>
  <w:footnote w:type="continuationSeparator" w:id="0">
    <w:p w14:paraId="1E43C9AD" w14:textId="77777777" w:rsidR="004F22F1" w:rsidRDefault="004F22F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7CC1"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705E"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D335B"/>
    <w:rsid w:val="000E2DFD"/>
    <w:rsid w:val="000E52FE"/>
    <w:rsid w:val="0010546E"/>
    <w:rsid w:val="001058E7"/>
    <w:rsid w:val="0011472A"/>
    <w:rsid w:val="00153C06"/>
    <w:rsid w:val="00160BC5"/>
    <w:rsid w:val="00163285"/>
    <w:rsid w:val="00181F66"/>
    <w:rsid w:val="001A5A75"/>
    <w:rsid w:val="001B69D8"/>
    <w:rsid w:val="001C408C"/>
    <w:rsid w:val="00212146"/>
    <w:rsid w:val="00250B72"/>
    <w:rsid w:val="0027308B"/>
    <w:rsid w:val="00283245"/>
    <w:rsid w:val="00287F83"/>
    <w:rsid w:val="00292C9A"/>
    <w:rsid w:val="002B36B3"/>
    <w:rsid w:val="002B6185"/>
    <w:rsid w:val="002C6486"/>
    <w:rsid w:val="002D065B"/>
    <w:rsid w:val="002E07E9"/>
    <w:rsid w:val="002E6419"/>
    <w:rsid w:val="002F2D6E"/>
    <w:rsid w:val="002F7B82"/>
    <w:rsid w:val="00316B6A"/>
    <w:rsid w:val="00331AED"/>
    <w:rsid w:val="00336D1B"/>
    <w:rsid w:val="0035694C"/>
    <w:rsid w:val="0036355E"/>
    <w:rsid w:val="0039450A"/>
    <w:rsid w:val="00395EE7"/>
    <w:rsid w:val="0040002D"/>
    <w:rsid w:val="004178C5"/>
    <w:rsid w:val="004361E2"/>
    <w:rsid w:val="00446442"/>
    <w:rsid w:val="00461C52"/>
    <w:rsid w:val="00474C1B"/>
    <w:rsid w:val="00477EC2"/>
    <w:rsid w:val="00485088"/>
    <w:rsid w:val="00497853"/>
    <w:rsid w:val="004A6FB2"/>
    <w:rsid w:val="004B4B67"/>
    <w:rsid w:val="004C3F70"/>
    <w:rsid w:val="004D6E90"/>
    <w:rsid w:val="004E6A9C"/>
    <w:rsid w:val="004E6D21"/>
    <w:rsid w:val="004F22F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4726A"/>
    <w:rsid w:val="00652B10"/>
    <w:rsid w:val="00662AAF"/>
    <w:rsid w:val="006B2A62"/>
    <w:rsid w:val="006B46FF"/>
    <w:rsid w:val="006C2653"/>
    <w:rsid w:val="006C31C0"/>
    <w:rsid w:val="006D5433"/>
    <w:rsid w:val="006E1BC9"/>
    <w:rsid w:val="006E3FFB"/>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A798C"/>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3314"/>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6225E"/>
    <w:rsid w:val="00BA366F"/>
    <w:rsid w:val="00BC7DA8"/>
    <w:rsid w:val="00BD0100"/>
    <w:rsid w:val="00BD418A"/>
    <w:rsid w:val="00BE1335"/>
    <w:rsid w:val="00BF533D"/>
    <w:rsid w:val="00C0546C"/>
    <w:rsid w:val="00C11265"/>
    <w:rsid w:val="00C20422"/>
    <w:rsid w:val="00C2051F"/>
    <w:rsid w:val="00C421C9"/>
    <w:rsid w:val="00C44602"/>
    <w:rsid w:val="00C81C12"/>
    <w:rsid w:val="00C822E6"/>
    <w:rsid w:val="00C84FD3"/>
    <w:rsid w:val="00C977AE"/>
    <w:rsid w:val="00CB3E77"/>
    <w:rsid w:val="00CC63A0"/>
    <w:rsid w:val="00CD517B"/>
    <w:rsid w:val="00D032F8"/>
    <w:rsid w:val="00D038E6"/>
    <w:rsid w:val="00D44620"/>
    <w:rsid w:val="00D44FEC"/>
    <w:rsid w:val="00D473BA"/>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B6A70"/>
    <w:rsid w:val="00EC17C1"/>
    <w:rsid w:val="00EC6D18"/>
    <w:rsid w:val="00ED5098"/>
    <w:rsid w:val="00EF005F"/>
    <w:rsid w:val="00F065EB"/>
    <w:rsid w:val="00F07499"/>
    <w:rsid w:val="00F3064F"/>
    <w:rsid w:val="00F57FF2"/>
    <w:rsid w:val="00F70209"/>
    <w:rsid w:val="00F73B4C"/>
    <w:rsid w:val="00F85BCF"/>
    <w:rsid w:val="00F93D14"/>
    <w:rsid w:val="00FA38A3"/>
    <w:rsid w:val="00FA3F09"/>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60DF5"/>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2</TotalTime>
  <Pages>1</Pages>
  <Words>254</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2023-12-07T22:00:00Z</dcterms:created>
  <dcterms:modified xsi:type="dcterms:W3CDTF">2023-12-07T22:00:00Z</dcterms:modified>
  <cp:category>Forms</cp:category>
</cp:coreProperties>
</file>