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bookmarkStart w:id="2" w:name="_GoBack"/>
            <w:r w:rsidR="0064726A" w:rsidRPr="0064726A">
              <w:rPr>
                <w:noProof/>
              </w:rPr>
              <w:t>The Ethics of Library Customer Service</w:t>
            </w:r>
            <w:bookmarkEnd w:id="2"/>
            <w:r w:rsidR="0064726A" w:rsidRPr="0064726A">
              <w:rPr>
                <w:noProof/>
              </w:rPr>
              <w:t>: Fair Treatment for Everyone</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64726A">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64726A" w:rsidRPr="0064726A">
              <w:rPr>
                <w:noProof/>
              </w:rPr>
              <w:t>The four principles of library ethics are privacy, transparency, access, and fair treatment. As applied to the service desk, it translates into ensuring that the library respect the privacy of the library users’ visits and transactions, that rules and policies are written in plain language and available to everyone and applied to everyone, that everyone in your greater community or institution, regardless of their situations, can have the information they need and want, and that everyone is treated with courtesy and respect, regardless of their status. No special favors for friends or family, no deferring to status, no gossiping about library customers</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64726A">
              <w:rPr>
                <w:noProof/>
              </w:rPr>
              <w:t>4</w:t>
            </w:r>
            <w:r w:rsidR="00990464">
              <w:rPr>
                <w:noProof/>
              </w:rPr>
              <w:t>/</w:t>
            </w:r>
            <w:r w:rsidR="008A798C">
              <w:rPr>
                <w:noProof/>
              </w:rPr>
              <w:t>1</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64726A">
              <w:rPr>
                <w:noProof/>
              </w:rPr>
              <w:t>4</w:t>
            </w:r>
            <w:r w:rsidR="00990464">
              <w:rPr>
                <w:noProof/>
              </w:rPr>
              <w:t>/</w:t>
            </w:r>
            <w:r w:rsidR="008A798C">
              <w:rPr>
                <w:noProof/>
              </w:rPr>
              <w:t>1</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64726A">
              <w:rPr>
                <w:rFonts w:ascii="Zapf Dingbats" w:hAnsi="Zapf Dingbats"/>
                <w:sz w:val="24"/>
              </w:rPr>
            </w:r>
            <w:r w:rsidR="0064726A">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64726A">
              <w:rPr>
                <w:rFonts w:ascii="Zapf Dingbats" w:hAnsi="Zapf Dingbats"/>
                <w:sz w:val="24"/>
              </w:rPr>
            </w:r>
            <w:r w:rsidR="0064726A">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64726A">
              <w:rPr>
                <w:rFonts w:ascii="Zapf Dingbats" w:hAnsi="Zapf Dingbats"/>
                <w:sz w:val="24"/>
              </w:rPr>
            </w:r>
            <w:r w:rsidR="0064726A">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2F1" w:rsidRDefault="004F22F1" w:rsidP="00D84166">
      <w:r>
        <w:separator/>
      </w:r>
    </w:p>
  </w:endnote>
  <w:endnote w:type="continuationSeparator" w:id="0">
    <w:p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2F1" w:rsidRDefault="004F22F1" w:rsidP="00D84166">
      <w:r>
        <w:separator/>
      </w:r>
    </w:p>
  </w:footnote>
  <w:footnote w:type="continuationSeparator" w:id="0">
    <w:p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A7EC8"/>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2020-04-01T16:22:00Z</dcterms:created>
  <dcterms:modified xsi:type="dcterms:W3CDTF">2020-04-01T16:22:00Z</dcterms:modified>
  <cp:category>Forms</cp:category>
</cp:coreProperties>
</file>